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4150D8">
          <w:headerReference w:type="even" r:id="rId6"/>
          <w:headerReference w:type="default" r:id="rId7"/>
          <w:footerReference w:type="even" r:id="rId8"/>
          <w:footerReference w:type="default" r:id="rId9"/>
          <w:headerReference w:type="first" r:id="rId10"/>
          <w:footerReference w:type="first" r:id="rId11"/>
          <w:type w:val="nextColumn"/>
          <w:pgSz w:w="8789" w:h="13211"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4150D8">
          <w:type w:val="nextColumn"/>
          <w:pgSz w:w="8789" w:h="13211"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4150D8">
          <w:type w:val="nextColumn"/>
          <w:pgSz w:w="8789" w:h="13211"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3C2E27" w:rsidP="005417D8">
          <w:pPr>
            <w:pStyle w:val="TOC1"/>
            <w:rPr>
              <w:rFonts w:asciiTheme="minorHAnsi" w:eastAsiaTheme="minorEastAsia" w:hAnsiTheme="minorHAnsi" w:cstheme="minorBidi"/>
              <w:noProof/>
              <w:sz w:val="22"/>
              <w:lang w:eastAsia="en-GB"/>
            </w:rPr>
          </w:pPr>
          <w:r w:rsidRPr="003C2E27">
            <w:rPr>
              <w:sz w:val="16"/>
            </w:rPr>
            <w:fldChar w:fldCharType="begin"/>
          </w:r>
          <w:r w:rsidR="005417D8">
            <w:instrText xml:space="preserve"> TOC \f \t "Subtitle,1" </w:instrText>
          </w:r>
          <w:r w:rsidRPr="003C2E27">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3C2E27"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4150D8">
          <w:type w:val="nextColumn"/>
          <w:pgSz w:w="8789" w:h="13211"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4150D8">
      <w:footerReference w:type="even" r:id="rId12"/>
      <w:footerReference w:type="default" r:id="rId13"/>
      <w:type w:val="nextColumn"/>
      <w:pgSz w:w="8789" w:h="13211"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84" w:rsidRDefault="00031284">
      <w:pPr>
        <w:spacing w:after="0"/>
      </w:pPr>
      <w:r>
        <w:separator/>
      </w:r>
    </w:p>
  </w:endnote>
  <w:endnote w:type="continuationSeparator" w:id="1">
    <w:p w:rsidR="00031284" w:rsidRDefault="000312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031284"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3C2E27">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3C2E27"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3C409F">
          <w:rPr>
            <w:rFonts w:ascii="Arial" w:hAnsi="Arial" w:cs="Arial"/>
            <w:noProof/>
          </w:rPr>
          <w:t>2</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84" w:rsidRDefault="00031284">
      <w:pPr>
        <w:spacing w:after="0"/>
      </w:pPr>
      <w:r>
        <w:separator/>
      </w:r>
    </w:p>
  </w:footnote>
  <w:footnote w:type="continuationSeparator" w:id="1">
    <w:p w:rsidR="00031284" w:rsidRDefault="000312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031284"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D0EC5"/>
    <w:rsid w:val="00281810"/>
    <w:rsid w:val="003C2E27"/>
    <w:rsid w:val="003C409F"/>
    <w:rsid w:val="004150D8"/>
    <w:rsid w:val="005417D8"/>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0</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2020-02-27T23:45:00Z</dcterms:created>
  <dcterms:modified xsi:type="dcterms:W3CDTF">2020-02-27T23:45:00Z</dcterms:modified>
</cp:coreProperties>
</file>